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F55228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08.05.2023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F55228">
        <w:rPr>
          <w:b w:val="0"/>
          <w:sz w:val="20"/>
          <w:szCs w:val="20"/>
          <w:u w:val="single"/>
          <w:lang w:val="en-US"/>
        </w:rPr>
        <w:t>2/08.05.2023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F55228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Генеральний 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F55228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Поплавка С. М.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</w:t>
            </w:r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DF42E6" w:rsidRDefault="00F5522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 «Завод «Запорiжавтоматика»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F5522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F55228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69057 м. Запорiжжя вул. Адм. Нахiмова, 3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F5522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00187292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F5522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061- 2337169 061 - 2200445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F5522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zza@rifnr.uafin.net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F55228" w:rsidRDefault="00F5522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Державна установа "Агентство з розвитку інфраструктури фондового ринку України"</w:t>
            </w:r>
          </w:p>
          <w:p w:rsidR="00F55228" w:rsidRDefault="00F5522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F55228" w:rsidRDefault="00F5522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F5522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F55228" w:rsidRDefault="00F5522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Державна установа "Агентство з розвитку інфраструктури фондового ринку України"</w:t>
            </w:r>
          </w:p>
          <w:p w:rsidR="00F55228" w:rsidRDefault="00F5522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F55228" w:rsidRDefault="00F5522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F5522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F55228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http://www.zza.zp.ua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F55228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08.05.2023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B63818" w:rsidRDefault="00B63818" w:rsidP="00C86AFD">
      <w:pPr>
        <w:rPr>
          <w:lang w:val="en-US"/>
        </w:rPr>
        <w:sectPr w:rsidR="00B63818" w:rsidSect="00F55228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B63818" w:rsidRDefault="00B63818" w:rsidP="00B63818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</w:t>
      </w:r>
      <w:r w:rsidRPr="0090056A">
        <w:rPr>
          <w:sz w:val="20"/>
          <w:szCs w:val="20"/>
        </w:rPr>
        <w:t>Додаток 5</w:t>
      </w:r>
      <w:r w:rsidRPr="0090056A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</w:t>
      </w:r>
      <w:r w:rsidRPr="0090056A">
        <w:rPr>
          <w:sz w:val="20"/>
          <w:szCs w:val="20"/>
        </w:rPr>
        <w:t xml:space="preserve">до Положення про розкриття інформації емітентами </w:t>
      </w:r>
    </w:p>
    <w:p w:rsidR="00B63818" w:rsidRPr="0090056A" w:rsidRDefault="00B63818" w:rsidP="00B63818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ц</w:t>
      </w:r>
      <w:r w:rsidRPr="0090056A">
        <w:rPr>
          <w:sz w:val="20"/>
          <w:szCs w:val="20"/>
        </w:rPr>
        <w:t>інних</w:t>
      </w:r>
      <w:r>
        <w:rPr>
          <w:sz w:val="20"/>
          <w:szCs w:val="20"/>
        </w:rPr>
        <w:t xml:space="preserve"> п</w:t>
      </w:r>
      <w:r w:rsidRPr="0090056A">
        <w:rPr>
          <w:sz w:val="20"/>
          <w:szCs w:val="20"/>
        </w:rPr>
        <w:t>аперів</w:t>
      </w:r>
      <w:r>
        <w:rPr>
          <w:sz w:val="20"/>
          <w:szCs w:val="20"/>
        </w:rPr>
        <w:t xml:space="preserve"> </w:t>
      </w:r>
      <w:r w:rsidRPr="0090056A">
        <w:rPr>
          <w:sz w:val="20"/>
          <w:szCs w:val="20"/>
        </w:rPr>
        <w:t>(пункт 6 глави 1 розділу III)</w:t>
      </w:r>
    </w:p>
    <w:p w:rsidR="00B63818" w:rsidRPr="00171381" w:rsidRDefault="00B63818" w:rsidP="00B63818">
      <w:pPr>
        <w:pStyle w:val="a4"/>
        <w:jc w:val="center"/>
        <w:rPr>
          <w:b/>
        </w:rPr>
      </w:pPr>
      <w:r w:rsidRPr="00171381">
        <w:rPr>
          <w:b/>
        </w:rPr>
        <w:t>1. Відомості про прийняття рішення про попереднє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615"/>
        <w:gridCol w:w="1779"/>
        <w:gridCol w:w="2000"/>
        <w:gridCol w:w="3355"/>
      </w:tblGrid>
      <w:tr w:rsidR="00B63818" w:rsidRPr="00335999" w:rsidTr="00F16BCA">
        <w:trPr>
          <w:trHeight w:val="12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8" w:rsidRPr="00335999" w:rsidRDefault="00B63818" w:rsidP="00F16BC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8" w:rsidRPr="00335999" w:rsidRDefault="00B63818" w:rsidP="00F16BC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Дата прийняття рішення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8" w:rsidRPr="00335999" w:rsidRDefault="00B63818" w:rsidP="00F16BC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Гранична сукупна варті</w:t>
            </w:r>
            <w:r w:rsidRPr="00335999"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</w:rPr>
              <w:t>ь</w:t>
            </w:r>
            <w:r w:rsidRPr="00335999">
              <w:rPr>
                <w:b/>
                <w:sz w:val="20"/>
                <w:szCs w:val="20"/>
              </w:rPr>
              <w:t xml:space="preserve"> правочинів (тис. грн.)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8" w:rsidRPr="00335999" w:rsidRDefault="00B63818" w:rsidP="00F16BC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8" w:rsidRPr="00335999" w:rsidRDefault="00B63818" w:rsidP="00F16BC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Співвідношення граничної сукупно</w:t>
            </w:r>
            <w:r>
              <w:rPr>
                <w:b/>
                <w:sz w:val="20"/>
                <w:szCs w:val="20"/>
              </w:rPr>
              <w:t>ї</w:t>
            </w:r>
            <w:r w:rsidRPr="00335999">
              <w:rPr>
                <w:b/>
                <w:sz w:val="20"/>
                <w:szCs w:val="20"/>
              </w:rPr>
              <w:t xml:space="preserve"> вартості правочинів до вартості активів емітента за даними останньої річної фінансової звітності</w:t>
            </w:r>
          </w:p>
          <w:p w:rsidR="00B63818" w:rsidRPr="00335999" w:rsidRDefault="00B63818" w:rsidP="00F16BC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(у відсотках)</w:t>
            </w:r>
          </w:p>
        </w:tc>
      </w:tr>
      <w:tr w:rsidR="00B63818" w:rsidRPr="00335999" w:rsidTr="00F16BCA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8" w:rsidRPr="00335999" w:rsidRDefault="00B63818" w:rsidP="00F16BC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8" w:rsidRPr="00335999" w:rsidRDefault="00B63818" w:rsidP="00F16BC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8" w:rsidRPr="00335999" w:rsidRDefault="00B63818" w:rsidP="00F16BC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8" w:rsidRPr="00335999" w:rsidRDefault="00B63818" w:rsidP="00F16BC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8" w:rsidRPr="00335999" w:rsidRDefault="00B63818" w:rsidP="00F16BC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5</w:t>
            </w:r>
          </w:p>
        </w:tc>
      </w:tr>
      <w:tr w:rsidR="00B63818" w:rsidRPr="00E245FC" w:rsidTr="00F16BCA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8" w:rsidRPr="00E245FC" w:rsidRDefault="00B63818" w:rsidP="00F16BC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8" w:rsidRPr="00E245FC" w:rsidRDefault="00B63818" w:rsidP="00F16BC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8" w:rsidRPr="00E245FC" w:rsidRDefault="00B63818" w:rsidP="00F16BC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7000.000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8" w:rsidRPr="00E245FC" w:rsidRDefault="00B63818" w:rsidP="00F16BC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11532.000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8" w:rsidRPr="00E245FC" w:rsidRDefault="00B63818" w:rsidP="00F16BC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60.70066000000</w:t>
            </w:r>
          </w:p>
        </w:tc>
      </w:tr>
      <w:tr w:rsidR="00B63818" w:rsidRPr="00E245FC" w:rsidTr="00F16BCA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18" w:rsidRPr="00E245FC" w:rsidRDefault="00B63818" w:rsidP="00F16BCA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Зміст інформації</w:t>
            </w:r>
          </w:p>
        </w:tc>
      </w:tr>
      <w:tr w:rsidR="00B63818" w:rsidRPr="00E245FC" w:rsidTr="00F16BCA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18" w:rsidRPr="00E245FC" w:rsidRDefault="00B63818" w:rsidP="00F16BC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Рішенням дистанційних річних загальних зборів акціонерів ПрАТ "Завод "Запоріжавтоматика"  від 05.05.2023 (дата проведення загальних зборів - 28.04.2023) затверджено рішення про попереднє надання згоди на вчинення значних правочинів: характер правочинів - правочини, що є невід'ємним елементом змісту видів діяльності товариства та супутніх до них, гранична сукупна вартість правочинів - 7000 тис. грн., вартість активів емітента за даними останньої річної фінансової звітності - 11532 тис. грн., співвідношення граничної сукупної вартості правочинів до вартості активів емітента за даними останньої річної фінансової звітності - 60,7%,  загальна кількість голосуючих акцій - 3009995 шт., кількість голосуючих акцій, що зареєстровані для участі у загальних зборах - 1604361 шт., кількість голосуючих акцій, що проголосували "за" прийняття рішення - 1604361 шт., кількість голосуючих акцій, що проголосували "проти" прийняття рішення - 0 шт.</w:t>
            </w:r>
          </w:p>
        </w:tc>
      </w:tr>
    </w:tbl>
    <w:p w:rsidR="00B63818" w:rsidRPr="00335999" w:rsidRDefault="00B63818" w:rsidP="00B63818">
      <w:pPr>
        <w:rPr>
          <w:lang w:val="en-US"/>
        </w:rPr>
      </w:pPr>
    </w:p>
    <w:p w:rsidR="003C4C1A" w:rsidRDefault="003C4C1A" w:rsidP="00C86AFD">
      <w:pPr>
        <w:rPr>
          <w:lang w:val="en-US"/>
        </w:rPr>
      </w:pPr>
    </w:p>
    <w:sectPr w:rsidR="003C4C1A" w:rsidSect="00B63818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28"/>
    <w:rsid w:val="00020BCB"/>
    <w:rsid w:val="001714DF"/>
    <w:rsid w:val="00244204"/>
    <w:rsid w:val="002D6506"/>
    <w:rsid w:val="003275D1"/>
    <w:rsid w:val="00375E69"/>
    <w:rsid w:val="003C4C1A"/>
    <w:rsid w:val="004263EB"/>
    <w:rsid w:val="0044001B"/>
    <w:rsid w:val="00492402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63818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F5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CB25E-92A8-490E-B1E4-2BFB4639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_&#1052;&#1040;&#1056;&#1043;&#1054;\&#1054;&#1058;&#1063;&#1045;&#1058;&#1067;\&#1054;&#1057;&#1054;&#1041;&#1051;&#1048;&#1042;&#1040;%202020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4873-15F5-49A1-B25F-787AEE46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Пользователь Windows</dc:creator>
  <cp:keywords/>
  <cp:lastModifiedBy>Пользователь Windows</cp:lastModifiedBy>
  <cp:revision>2</cp:revision>
  <cp:lastPrinted>2013-07-11T13:29:00Z</cp:lastPrinted>
  <dcterms:created xsi:type="dcterms:W3CDTF">2023-05-07T11:30:00Z</dcterms:created>
  <dcterms:modified xsi:type="dcterms:W3CDTF">2023-05-07T11:30:00Z</dcterms:modified>
</cp:coreProperties>
</file>